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BE" w:rsidRPr="0008064F" w:rsidRDefault="00AD57BE" w:rsidP="0008064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08064F">
        <w:rPr>
          <w:rFonts w:ascii="Times New Roman" w:hAnsi="Times New Roman"/>
          <w:b/>
          <w:bCs/>
          <w:kern w:val="36"/>
          <w:sz w:val="28"/>
          <w:szCs w:val="28"/>
        </w:rPr>
        <w:t xml:space="preserve">Памятка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для родителей </w:t>
      </w:r>
      <w:r w:rsidRPr="0008064F">
        <w:rPr>
          <w:rFonts w:ascii="Times New Roman" w:hAnsi="Times New Roman"/>
          <w:b/>
          <w:bCs/>
          <w:kern w:val="36"/>
          <w:sz w:val="28"/>
          <w:szCs w:val="28"/>
        </w:rPr>
        <w:t>по профилактике выпадения детей из окон</w:t>
      </w:r>
    </w:p>
    <w:p w:rsidR="00AD57BE" w:rsidRDefault="00AD57BE" w:rsidP="003D4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8064F">
        <w:rPr>
          <w:rFonts w:ascii="Times New Roman" w:hAnsi="Times New Roman"/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4F">
        <w:rPr>
          <w:rFonts w:ascii="Times New Roman" w:hAnsi="Times New Roman"/>
          <w:sz w:val="28"/>
          <w:szCs w:val="28"/>
        </w:rPr>
        <w:t>Чтобы избежать несчастного случая, связанного с падением ребенка из окна, необходимо при</w:t>
      </w:r>
      <w:r>
        <w:rPr>
          <w:rFonts w:ascii="Times New Roman" w:hAnsi="Times New Roman"/>
          <w:sz w:val="28"/>
          <w:szCs w:val="28"/>
        </w:rPr>
        <w:t>держиваться следующих правил:</w:t>
      </w:r>
    </w:p>
    <w:p w:rsidR="00AD57BE" w:rsidRPr="003D4CDC" w:rsidRDefault="00AD57BE" w:rsidP="003D4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3D4">
        <w:rPr>
          <w:rFonts w:ascii="Times New Roman" w:hAnsi="Times New Roman"/>
          <w:sz w:val="28"/>
          <w:szCs w:val="28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AD57BE" w:rsidRPr="003D4CDC" w:rsidRDefault="00AD57BE" w:rsidP="003D4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3D4">
        <w:rPr>
          <w:rFonts w:ascii="Times New Roman" w:hAnsi="Times New Roman"/>
          <w:sz w:val="28"/>
          <w:szCs w:val="28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AD57BE" w:rsidRPr="003D4CDC" w:rsidRDefault="00AD57BE" w:rsidP="003D4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3D4">
        <w:rPr>
          <w:rFonts w:ascii="Times New Roman" w:hAnsi="Times New Roman"/>
          <w:sz w:val="28"/>
          <w:szCs w:val="28"/>
        </w:rPr>
        <w:t>Установите на окна блокираторы, чтобы ребёнок не мог самостоятельно открыть окно!</w:t>
      </w:r>
    </w:p>
    <w:p w:rsidR="00AD57BE" w:rsidRPr="003D4CDC" w:rsidRDefault="00AD57BE" w:rsidP="003D4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3D4">
        <w:rPr>
          <w:rFonts w:ascii="Times New Roman" w:hAnsi="Times New Roman"/>
          <w:sz w:val="28"/>
          <w:szCs w:val="28"/>
        </w:rPr>
        <w:t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</w:p>
    <w:p w:rsidR="00AD57BE" w:rsidRPr="003D4CDC" w:rsidRDefault="00AD57BE" w:rsidP="003D4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3D4">
        <w:rPr>
          <w:rFonts w:ascii="Times New Roman" w:hAnsi="Times New Roman"/>
          <w:sz w:val="28"/>
          <w:szCs w:val="28"/>
        </w:rPr>
        <w:t>Не разрешайте ребенку выходить на балкон без сопровождения взрослых.</w:t>
      </w:r>
    </w:p>
    <w:p w:rsidR="00AD57BE" w:rsidRPr="003D4CDC" w:rsidRDefault="00AD57BE" w:rsidP="003D4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3D4">
        <w:rPr>
          <w:rFonts w:ascii="Times New Roman" w:hAnsi="Times New Roman"/>
          <w:sz w:val="28"/>
          <w:szCs w:val="28"/>
        </w:rPr>
        <w:t>Никогда не оставляйте спящего ребенка одного в квартире. Малыш может проснуться и полезть к открытому окну.</w:t>
      </w:r>
    </w:p>
    <w:p w:rsidR="00AD57BE" w:rsidRPr="003D4CDC" w:rsidRDefault="00AD57BE" w:rsidP="003D4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3D4">
        <w:rPr>
          <w:rFonts w:ascii="Times New Roman" w:hAnsi="Times New Roman"/>
          <w:sz w:val="28"/>
          <w:szCs w:val="28"/>
        </w:rPr>
        <w:t>Отодвиньте всю мебель, включая кровати, от окон. Это поможет предотвратить случайное попадание малыша на подоконник.</w:t>
      </w:r>
    </w:p>
    <w:p w:rsidR="00AD57BE" w:rsidRPr="003D4CDC" w:rsidRDefault="00AD57BE" w:rsidP="003D4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3D4">
        <w:rPr>
          <w:rFonts w:ascii="Times New Roman" w:hAnsi="Times New Roman"/>
          <w:sz w:val="28"/>
          <w:szCs w:val="28"/>
        </w:rPr>
        <w:t>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AD57BE" w:rsidRPr="003D4CDC" w:rsidRDefault="00AD57BE" w:rsidP="003D4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3D4">
        <w:rPr>
          <w:rFonts w:ascii="Times New Roman" w:hAnsi="Times New Roman"/>
          <w:sz w:val="28"/>
          <w:szCs w:val="28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AD57BE" w:rsidRPr="003D4CDC" w:rsidRDefault="00AD57BE" w:rsidP="003D4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3D4">
        <w:rPr>
          <w:rFonts w:ascii="Times New Roman" w:hAnsi="Times New Roman"/>
          <w:sz w:val="28"/>
          <w:szCs w:val="28"/>
        </w:rPr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AD57BE" w:rsidRPr="003D4CDC" w:rsidRDefault="00AD57BE" w:rsidP="003D4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3D4">
        <w:rPr>
          <w:rFonts w:ascii="Times New Roman" w:hAnsi="Times New Roman"/>
          <w:sz w:val="28"/>
          <w:szCs w:val="28"/>
        </w:rPr>
        <w:t>Защитите окна, вставив оконные решетки. Решётки защитят детей от падения из открытых окон. 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AD57BE" w:rsidRPr="003D4CDC" w:rsidRDefault="00AD57BE" w:rsidP="003D4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3D4">
        <w:rPr>
          <w:rFonts w:ascii="Times New Roman" w:hAnsi="Times New Roman"/>
          <w:sz w:val="28"/>
          <w:szCs w:val="28"/>
        </w:rPr>
        <w:t>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AD57BE" w:rsidRPr="003D4CDC" w:rsidRDefault="00AD57BE" w:rsidP="003D4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3D4">
        <w:rPr>
          <w:rFonts w:ascii="Times New Roman" w:hAnsi="Times New Roman"/>
          <w:sz w:val="28"/>
          <w:szCs w:val="28"/>
        </w:rPr>
        <w:t xml:space="preserve">Обратите внимание: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окна).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</w:t>
      </w:r>
    </w:p>
    <w:p w:rsidR="00AD57BE" w:rsidRPr="003D4CDC" w:rsidRDefault="00AD57BE" w:rsidP="003D4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3D4">
        <w:rPr>
          <w:rFonts w:ascii="Times New Roman" w:hAnsi="Times New Roman"/>
          <w:sz w:val="28"/>
          <w:szCs w:val="28"/>
        </w:rPr>
        <w:t>Не заваривайте решётками окна наглухо, это может стоить вам жизни даже на первом этаже!</w:t>
      </w:r>
    </w:p>
    <w:p w:rsidR="00AD57BE" w:rsidRPr="003D4CDC" w:rsidRDefault="00AD57BE" w:rsidP="003D4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3D4">
        <w:rPr>
          <w:rFonts w:ascii="Times New Roman" w:hAnsi="Times New Roman"/>
          <w:sz w:val="28"/>
          <w:szCs w:val="28"/>
        </w:rPr>
        <w:t>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</w:p>
    <w:p w:rsidR="00AD57BE" w:rsidRDefault="00AD57BE" w:rsidP="003D4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463D4">
        <w:rPr>
          <w:rFonts w:ascii="Times New Roman" w:hAnsi="Times New Roman"/>
          <w:sz w:val="28"/>
          <w:szCs w:val="28"/>
        </w:rPr>
        <w:t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</w:t>
      </w:r>
      <w:r w:rsidRPr="00752CD6">
        <w:rPr>
          <w:rFonts w:ascii="Times New Roman" w:hAnsi="Times New Roman"/>
          <w:sz w:val="28"/>
          <w:szCs w:val="28"/>
        </w:rPr>
        <w:t xml:space="preserve"> повлечь их падение с балкона.</w:t>
      </w:r>
      <w:r w:rsidRPr="00752CD6">
        <w:rPr>
          <w:rFonts w:ascii="Times New Roman" w:hAnsi="Times New Roman"/>
          <w:sz w:val="28"/>
          <w:szCs w:val="28"/>
        </w:rPr>
        <w:br/>
      </w:r>
    </w:p>
    <w:p w:rsidR="00AD57BE" w:rsidRPr="00752CD6" w:rsidRDefault="00AD57BE" w:rsidP="00752CD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CD6">
        <w:rPr>
          <w:rFonts w:ascii="Times New Roman" w:hAnsi="Times New Roman"/>
          <w:sz w:val="28"/>
          <w:szCs w:val="28"/>
        </w:rPr>
        <w:t>Вместе сохраним здоровье детей!</w:t>
      </w:r>
    </w:p>
    <w:p w:rsidR="00AD57BE" w:rsidRPr="0008064F" w:rsidRDefault="00AD57BE" w:rsidP="00080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D57BE" w:rsidRPr="0008064F" w:rsidSect="00444337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7BE" w:rsidRDefault="00AD57BE" w:rsidP="00F83590">
      <w:pPr>
        <w:spacing w:after="0" w:line="240" w:lineRule="auto"/>
      </w:pPr>
      <w:r>
        <w:separator/>
      </w:r>
    </w:p>
  </w:endnote>
  <w:endnote w:type="continuationSeparator" w:id="0">
    <w:p w:rsidR="00AD57BE" w:rsidRDefault="00AD57BE" w:rsidP="00F8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BE" w:rsidRDefault="00AD57BE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AD57BE" w:rsidRDefault="00AD57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7BE" w:rsidRDefault="00AD57BE" w:rsidP="00F83590">
      <w:pPr>
        <w:spacing w:after="0" w:line="240" w:lineRule="auto"/>
      </w:pPr>
      <w:r>
        <w:separator/>
      </w:r>
    </w:p>
  </w:footnote>
  <w:footnote w:type="continuationSeparator" w:id="0">
    <w:p w:rsidR="00AD57BE" w:rsidRDefault="00AD57BE" w:rsidP="00F83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0680"/>
    <w:multiLevelType w:val="hybridMultilevel"/>
    <w:tmpl w:val="08645202"/>
    <w:lvl w:ilvl="0" w:tplc="A3A45F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802"/>
    <w:rsid w:val="000463D4"/>
    <w:rsid w:val="0008064F"/>
    <w:rsid w:val="000E70F1"/>
    <w:rsid w:val="001D1AC0"/>
    <w:rsid w:val="003D36D4"/>
    <w:rsid w:val="003D4802"/>
    <w:rsid w:val="003D4CDC"/>
    <w:rsid w:val="00444337"/>
    <w:rsid w:val="004F63FB"/>
    <w:rsid w:val="006B76C1"/>
    <w:rsid w:val="00752CD6"/>
    <w:rsid w:val="00961A48"/>
    <w:rsid w:val="00984F74"/>
    <w:rsid w:val="00AD57BE"/>
    <w:rsid w:val="00C94469"/>
    <w:rsid w:val="00EA0EA1"/>
    <w:rsid w:val="00F8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C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D480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4802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3D480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D48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D480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46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8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5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35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539</Words>
  <Characters>3074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 для родителей по профилактике выпадения детей из окон</dc:title>
  <dc:subject/>
  <dc:creator>bekh</dc:creator>
  <cp:keywords/>
  <dc:description/>
  <cp:lastModifiedBy>Наталья</cp:lastModifiedBy>
  <cp:revision>2</cp:revision>
  <dcterms:created xsi:type="dcterms:W3CDTF">2018-07-06T09:50:00Z</dcterms:created>
  <dcterms:modified xsi:type="dcterms:W3CDTF">2018-07-06T09:50:00Z</dcterms:modified>
</cp:coreProperties>
</file>